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7" w:rsidRDefault="00733A57" w:rsidP="00BA7D41">
      <w:pPr>
        <w:ind w:firstLine="709"/>
        <w:contextualSpacing/>
        <w:jc w:val="both"/>
        <w:rPr>
          <w:sz w:val="27"/>
          <w:szCs w:val="27"/>
        </w:rPr>
      </w:pPr>
    </w:p>
    <w:p w:rsidR="00733A57" w:rsidRDefault="00733A57" w:rsidP="00BA7D41">
      <w:pPr>
        <w:ind w:firstLine="709"/>
        <w:contextualSpacing/>
        <w:jc w:val="both"/>
        <w:rPr>
          <w:sz w:val="27"/>
          <w:szCs w:val="27"/>
        </w:rPr>
      </w:pPr>
    </w:p>
    <w:p w:rsidR="00F1473B" w:rsidRDefault="00F1473B" w:rsidP="00925FF4">
      <w:pPr>
        <w:ind w:firstLine="709"/>
        <w:contextualSpacing/>
        <w:jc w:val="both"/>
        <w:rPr>
          <w:sz w:val="27"/>
          <w:szCs w:val="27"/>
        </w:rPr>
      </w:pPr>
    </w:p>
    <w:p w:rsidR="00925FF4" w:rsidRDefault="00925FF4" w:rsidP="00925FF4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01.07.2021 вступают в силу изменения в </w:t>
      </w:r>
      <w:r w:rsidRPr="00925FF4">
        <w:rPr>
          <w:sz w:val="27"/>
          <w:szCs w:val="27"/>
        </w:rPr>
        <w:t xml:space="preserve">Указ Президента РФ от 23.06.2014 </w:t>
      </w:r>
      <w:r>
        <w:rPr>
          <w:sz w:val="27"/>
          <w:szCs w:val="27"/>
        </w:rPr>
        <w:t>№</w:t>
      </w:r>
      <w:r w:rsidRPr="00925FF4">
        <w:rPr>
          <w:sz w:val="27"/>
          <w:szCs w:val="27"/>
        </w:rPr>
        <w:t xml:space="preserve"> 460</w:t>
      </w:r>
      <w:r>
        <w:rPr>
          <w:sz w:val="27"/>
          <w:szCs w:val="27"/>
        </w:rPr>
        <w:t xml:space="preserve"> «О</w:t>
      </w:r>
      <w:r w:rsidRPr="00925FF4">
        <w:rPr>
          <w:sz w:val="27"/>
          <w:szCs w:val="27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7"/>
          <w:szCs w:val="27"/>
        </w:rPr>
        <w:t>».</w:t>
      </w:r>
    </w:p>
    <w:p w:rsidR="00925FF4" w:rsidRDefault="00925FF4" w:rsidP="00925FF4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925FF4">
        <w:rPr>
          <w:sz w:val="27"/>
          <w:szCs w:val="27"/>
        </w:rPr>
        <w:t>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sz w:val="27"/>
          <w:szCs w:val="27"/>
        </w:rPr>
        <w:t>.</w:t>
      </w:r>
    </w:p>
    <w:p w:rsidR="008745BD" w:rsidRDefault="00F1473B" w:rsidP="00A81517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 1 июля текущего года</w:t>
      </w:r>
      <w:r w:rsidR="00925FF4">
        <w:rPr>
          <w:sz w:val="27"/>
          <w:szCs w:val="27"/>
        </w:rPr>
        <w:t xml:space="preserve"> изменения косну</w:t>
      </w:r>
      <w:r>
        <w:rPr>
          <w:sz w:val="27"/>
          <w:szCs w:val="27"/>
        </w:rPr>
        <w:t>ться</w:t>
      </w:r>
      <w:r w:rsidR="00925FF4">
        <w:rPr>
          <w:sz w:val="27"/>
          <w:szCs w:val="27"/>
        </w:rPr>
        <w:t xml:space="preserve"> формы справки, где</w:t>
      </w:r>
      <w:r w:rsidR="008745BD">
        <w:rPr>
          <w:sz w:val="27"/>
          <w:szCs w:val="27"/>
        </w:rPr>
        <w:t xml:space="preserve"> на</w:t>
      </w:r>
      <w:r w:rsidR="00925FF4">
        <w:rPr>
          <w:sz w:val="27"/>
          <w:szCs w:val="27"/>
        </w:rPr>
        <w:t xml:space="preserve"> государственны</w:t>
      </w:r>
      <w:r w:rsidR="008745BD">
        <w:rPr>
          <w:sz w:val="27"/>
          <w:szCs w:val="27"/>
        </w:rPr>
        <w:t>х</w:t>
      </w:r>
      <w:r w:rsidR="00925FF4">
        <w:rPr>
          <w:sz w:val="27"/>
          <w:szCs w:val="27"/>
        </w:rPr>
        <w:t>, муниципальны</w:t>
      </w:r>
      <w:r w:rsidR="008745BD">
        <w:rPr>
          <w:sz w:val="27"/>
          <w:szCs w:val="27"/>
        </w:rPr>
        <w:t>х</w:t>
      </w:r>
      <w:r w:rsidR="00925FF4">
        <w:rPr>
          <w:sz w:val="27"/>
          <w:szCs w:val="27"/>
        </w:rPr>
        <w:t xml:space="preserve"> служащи</w:t>
      </w:r>
      <w:r w:rsidR="008745BD">
        <w:rPr>
          <w:sz w:val="27"/>
          <w:szCs w:val="27"/>
        </w:rPr>
        <w:t>х</w:t>
      </w:r>
      <w:r w:rsidR="00925FF4">
        <w:rPr>
          <w:sz w:val="27"/>
          <w:szCs w:val="27"/>
        </w:rPr>
        <w:t xml:space="preserve"> и ины</w:t>
      </w:r>
      <w:r w:rsidR="008745BD">
        <w:rPr>
          <w:sz w:val="27"/>
          <w:szCs w:val="27"/>
        </w:rPr>
        <w:t>х</w:t>
      </w:r>
      <w:r w:rsidR="00925FF4">
        <w:rPr>
          <w:sz w:val="27"/>
          <w:szCs w:val="27"/>
        </w:rPr>
        <w:t xml:space="preserve"> лиц </w:t>
      </w:r>
      <w:r w:rsidR="008745BD">
        <w:rPr>
          <w:sz w:val="27"/>
          <w:szCs w:val="27"/>
        </w:rPr>
        <w:t>возложена обязанность</w:t>
      </w:r>
      <w:r w:rsidR="00925FF4">
        <w:rPr>
          <w:sz w:val="27"/>
          <w:szCs w:val="27"/>
        </w:rPr>
        <w:t xml:space="preserve"> </w:t>
      </w:r>
      <w:r w:rsidR="00A81517">
        <w:rPr>
          <w:sz w:val="27"/>
          <w:szCs w:val="27"/>
        </w:rPr>
        <w:t xml:space="preserve">представлять сведения: </w:t>
      </w:r>
    </w:p>
    <w:p w:rsidR="008745BD" w:rsidRDefault="008745BD" w:rsidP="00A81517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81517">
        <w:rPr>
          <w:sz w:val="27"/>
          <w:szCs w:val="27"/>
        </w:rPr>
        <w:t xml:space="preserve">о доходе, полученном в цифровой валюте, </w:t>
      </w:r>
      <w:r w:rsidR="00925FF4" w:rsidRPr="00925FF4">
        <w:rPr>
          <w:sz w:val="27"/>
          <w:szCs w:val="27"/>
        </w:rPr>
        <w:t>от продажи цифрового финансового актива</w:t>
      </w:r>
      <w:r w:rsidR="00A81517">
        <w:rPr>
          <w:sz w:val="27"/>
          <w:szCs w:val="27"/>
        </w:rPr>
        <w:t xml:space="preserve">; </w:t>
      </w:r>
    </w:p>
    <w:p w:rsidR="008745BD" w:rsidRDefault="008745BD" w:rsidP="00A81517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81517">
        <w:rPr>
          <w:sz w:val="27"/>
          <w:szCs w:val="27"/>
        </w:rPr>
        <w:t>о расходах в отношении цифровых финансовых активов;</w:t>
      </w:r>
    </w:p>
    <w:p w:rsidR="008745BD" w:rsidRDefault="008745BD" w:rsidP="008745BD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81517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A81517">
        <w:rPr>
          <w:sz w:val="27"/>
          <w:szCs w:val="27"/>
        </w:rPr>
        <w:t xml:space="preserve"> </w:t>
      </w:r>
      <w:r>
        <w:rPr>
          <w:sz w:val="27"/>
          <w:szCs w:val="27"/>
        </w:rPr>
        <w:t>ц</w:t>
      </w:r>
      <w:r w:rsidRPr="008745BD">
        <w:rPr>
          <w:sz w:val="27"/>
          <w:szCs w:val="27"/>
        </w:rPr>
        <w:t>ифровы</w:t>
      </w:r>
      <w:r>
        <w:rPr>
          <w:sz w:val="27"/>
          <w:szCs w:val="27"/>
        </w:rPr>
        <w:t>х</w:t>
      </w:r>
      <w:r w:rsidRPr="008745BD">
        <w:rPr>
          <w:sz w:val="27"/>
          <w:szCs w:val="27"/>
        </w:rPr>
        <w:t xml:space="preserve"> финансовы</w:t>
      </w:r>
      <w:r>
        <w:rPr>
          <w:sz w:val="27"/>
          <w:szCs w:val="27"/>
        </w:rPr>
        <w:t>х</w:t>
      </w:r>
      <w:r w:rsidRPr="008745BD">
        <w:rPr>
          <w:sz w:val="27"/>
          <w:szCs w:val="27"/>
        </w:rPr>
        <w:t xml:space="preserve"> актив</w:t>
      </w:r>
      <w:r>
        <w:rPr>
          <w:sz w:val="27"/>
          <w:szCs w:val="27"/>
        </w:rPr>
        <w:t>ах</w:t>
      </w:r>
      <w:r w:rsidRPr="008745BD">
        <w:rPr>
          <w:sz w:val="27"/>
          <w:szCs w:val="27"/>
        </w:rPr>
        <w:t>, цифровых права</w:t>
      </w:r>
      <w:r>
        <w:rPr>
          <w:sz w:val="27"/>
          <w:szCs w:val="27"/>
        </w:rPr>
        <w:t>х</w:t>
      </w:r>
      <w:r w:rsidRPr="008745BD">
        <w:rPr>
          <w:sz w:val="27"/>
          <w:szCs w:val="27"/>
        </w:rPr>
        <w:t>, включающих</w:t>
      </w:r>
      <w:r>
        <w:rPr>
          <w:sz w:val="27"/>
          <w:szCs w:val="27"/>
        </w:rPr>
        <w:t xml:space="preserve"> </w:t>
      </w:r>
      <w:r w:rsidRPr="008745BD">
        <w:rPr>
          <w:sz w:val="27"/>
          <w:szCs w:val="27"/>
        </w:rPr>
        <w:t>одновременно цифровые финансовые активы и иные цифровые права</w:t>
      </w:r>
      <w:r>
        <w:rPr>
          <w:sz w:val="27"/>
          <w:szCs w:val="27"/>
        </w:rPr>
        <w:t>, о цифровой валюте, как одного из вида имущества;</w:t>
      </w:r>
    </w:p>
    <w:p w:rsidR="008745BD" w:rsidRDefault="008745BD" w:rsidP="008745BD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отчуждении </w:t>
      </w:r>
      <w:r w:rsidRPr="008745BD">
        <w:rPr>
          <w:sz w:val="27"/>
          <w:szCs w:val="27"/>
        </w:rPr>
        <w:t>цифровых финансовых активов</w:t>
      </w:r>
      <w:r>
        <w:rPr>
          <w:sz w:val="27"/>
          <w:szCs w:val="27"/>
        </w:rPr>
        <w:t xml:space="preserve"> за отчетный период и т.д.</w:t>
      </w:r>
    </w:p>
    <w:p w:rsidR="008745BD" w:rsidRDefault="008745BD" w:rsidP="008745BD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Указанные изменения направлены на контроль </w:t>
      </w:r>
      <w:r w:rsidR="00F1473B">
        <w:rPr>
          <w:sz w:val="27"/>
          <w:szCs w:val="27"/>
        </w:rPr>
        <w:t>владения должностными лицами соответствующих «криптовалют».</w:t>
      </w:r>
      <w:r>
        <w:rPr>
          <w:sz w:val="27"/>
          <w:szCs w:val="27"/>
        </w:rPr>
        <w:t xml:space="preserve">  </w:t>
      </w:r>
    </w:p>
    <w:p w:rsidR="00BA7D41" w:rsidRDefault="00BA7D41" w:rsidP="00D14C44">
      <w:pPr>
        <w:pStyle w:val="a3"/>
        <w:spacing w:line="240" w:lineRule="exact"/>
        <w:ind w:firstLine="0"/>
        <w:rPr>
          <w:sz w:val="28"/>
          <w:szCs w:val="28"/>
        </w:rPr>
      </w:pPr>
    </w:p>
    <w:p w:rsidR="006359A6" w:rsidRDefault="006359A6" w:rsidP="00D14C44">
      <w:pPr>
        <w:pStyle w:val="a3"/>
        <w:spacing w:line="240" w:lineRule="exact"/>
        <w:ind w:firstLine="0"/>
        <w:rPr>
          <w:sz w:val="28"/>
          <w:szCs w:val="28"/>
        </w:rPr>
      </w:pPr>
    </w:p>
    <w:p w:rsidR="0031188A" w:rsidRDefault="00F34645" w:rsidP="00D14C44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1F7B88">
        <w:rPr>
          <w:sz w:val="28"/>
          <w:szCs w:val="28"/>
        </w:rPr>
        <w:t>ежрайпрокурор</w:t>
      </w:r>
    </w:p>
    <w:p w:rsidR="00353B55" w:rsidRPr="003E3830" w:rsidRDefault="00353B55" w:rsidP="00D14C44">
      <w:pPr>
        <w:pStyle w:val="a3"/>
        <w:spacing w:line="240" w:lineRule="exact"/>
        <w:ind w:firstLine="0"/>
        <w:rPr>
          <w:sz w:val="28"/>
          <w:szCs w:val="28"/>
        </w:rPr>
      </w:pPr>
    </w:p>
    <w:p w:rsidR="002F172C" w:rsidRDefault="00F34645" w:rsidP="002C0622">
      <w:pPr>
        <w:spacing w:line="240" w:lineRule="exact"/>
        <w:ind w:left="11"/>
        <w:jc w:val="both"/>
      </w:pPr>
      <w:r>
        <w:rPr>
          <w:sz w:val="28"/>
          <w:szCs w:val="28"/>
        </w:rPr>
        <w:t xml:space="preserve">старший </w:t>
      </w:r>
      <w:r w:rsidR="00A33EC1">
        <w:rPr>
          <w:sz w:val="28"/>
          <w:szCs w:val="28"/>
        </w:rPr>
        <w:t>советник юстиции</w:t>
      </w:r>
      <w:r w:rsidR="0031188A" w:rsidRPr="003E3830">
        <w:rPr>
          <w:sz w:val="28"/>
          <w:szCs w:val="28"/>
        </w:rPr>
        <w:t xml:space="preserve">    </w:t>
      </w:r>
      <w:r w:rsidR="0031188A">
        <w:rPr>
          <w:sz w:val="28"/>
          <w:szCs w:val="28"/>
        </w:rPr>
        <w:t xml:space="preserve">                        </w:t>
      </w:r>
      <w:r w:rsidR="0031188A" w:rsidRPr="003E3830">
        <w:rPr>
          <w:sz w:val="28"/>
          <w:szCs w:val="28"/>
        </w:rPr>
        <w:t xml:space="preserve">    </w:t>
      </w:r>
      <w:r w:rsidR="0031188A">
        <w:rPr>
          <w:sz w:val="28"/>
          <w:szCs w:val="28"/>
        </w:rPr>
        <w:tab/>
      </w:r>
      <w:r w:rsidR="0031188A">
        <w:rPr>
          <w:sz w:val="28"/>
          <w:szCs w:val="28"/>
        </w:rPr>
        <w:tab/>
      </w:r>
      <w:r w:rsidR="0031188A">
        <w:rPr>
          <w:sz w:val="28"/>
          <w:szCs w:val="28"/>
        </w:rPr>
        <w:tab/>
      </w:r>
      <w:r w:rsidR="00EA1418">
        <w:rPr>
          <w:sz w:val="28"/>
          <w:szCs w:val="28"/>
        </w:rPr>
        <w:t xml:space="preserve">     </w:t>
      </w:r>
      <w:r w:rsidR="00A33EC1">
        <w:rPr>
          <w:sz w:val="28"/>
          <w:szCs w:val="28"/>
        </w:rPr>
        <w:t xml:space="preserve">  </w:t>
      </w:r>
      <w:r w:rsidR="00733A57">
        <w:rPr>
          <w:sz w:val="28"/>
          <w:szCs w:val="28"/>
        </w:rPr>
        <w:t xml:space="preserve"> </w:t>
      </w:r>
      <w:r w:rsidR="00F1473B">
        <w:rPr>
          <w:sz w:val="28"/>
          <w:szCs w:val="28"/>
        </w:rPr>
        <w:t xml:space="preserve">      С</w:t>
      </w:r>
      <w:r w:rsidR="0031188A" w:rsidRPr="003E3830">
        <w:rPr>
          <w:sz w:val="28"/>
          <w:szCs w:val="28"/>
        </w:rPr>
        <w:t>.</w:t>
      </w:r>
      <w:r w:rsidR="00F1473B">
        <w:rPr>
          <w:sz w:val="28"/>
          <w:szCs w:val="28"/>
        </w:rPr>
        <w:t>С</w:t>
      </w:r>
      <w:r w:rsidR="0031188A" w:rsidRPr="003E3830">
        <w:rPr>
          <w:sz w:val="28"/>
          <w:szCs w:val="28"/>
        </w:rPr>
        <w:t xml:space="preserve">. </w:t>
      </w:r>
      <w:r w:rsidR="00F1473B">
        <w:rPr>
          <w:sz w:val="28"/>
          <w:szCs w:val="28"/>
        </w:rPr>
        <w:t>Метлев</w:t>
      </w:r>
    </w:p>
    <w:p w:rsidR="00F1473B" w:rsidRDefault="00F1473B" w:rsidP="002C0622">
      <w:pPr>
        <w:spacing w:line="240" w:lineRule="exact"/>
        <w:ind w:left="11"/>
        <w:jc w:val="both"/>
      </w:pPr>
    </w:p>
    <w:p w:rsidR="00D14C44" w:rsidRDefault="00455006" w:rsidP="002C0622">
      <w:pPr>
        <w:spacing w:line="240" w:lineRule="exact"/>
        <w:ind w:left="11"/>
        <w:jc w:val="both"/>
      </w:pPr>
      <w:r w:rsidRPr="00E17A9A">
        <w:t>В.Н. Гарин,</w:t>
      </w:r>
      <w:r w:rsidR="00D14C44">
        <w:t xml:space="preserve"> тел:</w:t>
      </w:r>
      <w:r w:rsidR="00D14C44" w:rsidRPr="00D14C44">
        <w:t xml:space="preserve"> </w:t>
      </w:r>
      <w:r w:rsidR="00D14C44">
        <w:t>2</w:t>
      </w:r>
      <w:r w:rsidR="00D14C44" w:rsidRPr="00E17A9A">
        <w:t>-</w:t>
      </w:r>
      <w:r w:rsidR="00D14C44">
        <w:t>15</w:t>
      </w:r>
      <w:r w:rsidR="00D14C44" w:rsidRPr="00E17A9A">
        <w:t>-</w:t>
      </w:r>
      <w:r w:rsidR="00D14C44">
        <w:t>56</w:t>
      </w:r>
    </w:p>
    <w:sectPr w:rsidR="00D14C44" w:rsidSect="00F1473B">
      <w:headerReference w:type="even" r:id="rId6"/>
      <w:headerReference w:type="default" r:id="rId7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8C" w:rsidRDefault="00736F8C">
      <w:r>
        <w:separator/>
      </w:r>
    </w:p>
  </w:endnote>
  <w:endnote w:type="continuationSeparator" w:id="1">
    <w:p w:rsidR="00736F8C" w:rsidRDefault="0073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8C" w:rsidRDefault="00736F8C">
      <w:r>
        <w:separator/>
      </w:r>
    </w:p>
  </w:footnote>
  <w:footnote w:type="continuationSeparator" w:id="1">
    <w:p w:rsidR="00736F8C" w:rsidRDefault="0073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D6" w:rsidRDefault="007F5ED6" w:rsidP="008140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ED6" w:rsidRDefault="007F5E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D6" w:rsidRDefault="007F5ED6" w:rsidP="008140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A57">
      <w:rPr>
        <w:rStyle w:val="a5"/>
        <w:noProof/>
      </w:rPr>
      <w:t>2</w:t>
    </w:r>
    <w:r>
      <w:rPr>
        <w:rStyle w:val="a5"/>
      </w:rPr>
      <w:fldChar w:fldCharType="end"/>
    </w:r>
  </w:p>
  <w:p w:rsidR="007F5ED6" w:rsidRDefault="007F5E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stylePaneFormatFilter w:val="3F01"/>
  <w:defaultTabStop w:val="708"/>
  <w:drawingGridHorizontalSpacing w:val="11"/>
  <w:drawingGridVerticalSpacing w:val="1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7E"/>
    <w:rsid w:val="00001E86"/>
    <w:rsid w:val="000164CE"/>
    <w:rsid w:val="00023724"/>
    <w:rsid w:val="00023B14"/>
    <w:rsid w:val="000261FF"/>
    <w:rsid w:val="00035D9B"/>
    <w:rsid w:val="00044BFF"/>
    <w:rsid w:val="00053202"/>
    <w:rsid w:val="00062609"/>
    <w:rsid w:val="00070373"/>
    <w:rsid w:val="00072F2C"/>
    <w:rsid w:val="000843C5"/>
    <w:rsid w:val="00085CA9"/>
    <w:rsid w:val="00085DAE"/>
    <w:rsid w:val="00086858"/>
    <w:rsid w:val="000868BE"/>
    <w:rsid w:val="000A2AF9"/>
    <w:rsid w:val="000A3C2C"/>
    <w:rsid w:val="000A4C86"/>
    <w:rsid w:val="000A5068"/>
    <w:rsid w:val="000B2123"/>
    <w:rsid w:val="000B7D0E"/>
    <w:rsid w:val="000C240F"/>
    <w:rsid w:val="000C2CA1"/>
    <w:rsid w:val="000C5F9B"/>
    <w:rsid w:val="000E49DA"/>
    <w:rsid w:val="000F15D6"/>
    <w:rsid w:val="000F3810"/>
    <w:rsid w:val="00113A26"/>
    <w:rsid w:val="0011586C"/>
    <w:rsid w:val="00116CD9"/>
    <w:rsid w:val="00117AFA"/>
    <w:rsid w:val="00132BE4"/>
    <w:rsid w:val="001354F0"/>
    <w:rsid w:val="0015141E"/>
    <w:rsid w:val="001526E5"/>
    <w:rsid w:val="001529D0"/>
    <w:rsid w:val="0017143D"/>
    <w:rsid w:val="00175C8F"/>
    <w:rsid w:val="00194467"/>
    <w:rsid w:val="00196EBB"/>
    <w:rsid w:val="001B431A"/>
    <w:rsid w:val="001C4DB1"/>
    <w:rsid w:val="001D0E76"/>
    <w:rsid w:val="001F076E"/>
    <w:rsid w:val="001F4169"/>
    <w:rsid w:val="001F7B88"/>
    <w:rsid w:val="001F7D68"/>
    <w:rsid w:val="001F7E24"/>
    <w:rsid w:val="00211F18"/>
    <w:rsid w:val="00217DDC"/>
    <w:rsid w:val="00234A10"/>
    <w:rsid w:val="002357C8"/>
    <w:rsid w:val="0023673A"/>
    <w:rsid w:val="002469F7"/>
    <w:rsid w:val="0026554F"/>
    <w:rsid w:val="002715BD"/>
    <w:rsid w:val="00275329"/>
    <w:rsid w:val="00275791"/>
    <w:rsid w:val="00287E6B"/>
    <w:rsid w:val="00293971"/>
    <w:rsid w:val="0029663F"/>
    <w:rsid w:val="002A26DF"/>
    <w:rsid w:val="002C0622"/>
    <w:rsid w:val="002C0FAF"/>
    <w:rsid w:val="002D0205"/>
    <w:rsid w:val="002D080F"/>
    <w:rsid w:val="002E40CB"/>
    <w:rsid w:val="002F172C"/>
    <w:rsid w:val="002F70FF"/>
    <w:rsid w:val="0031188A"/>
    <w:rsid w:val="00314A37"/>
    <w:rsid w:val="00317481"/>
    <w:rsid w:val="00322EFA"/>
    <w:rsid w:val="00323C5A"/>
    <w:rsid w:val="00335BF6"/>
    <w:rsid w:val="00345D26"/>
    <w:rsid w:val="00353B55"/>
    <w:rsid w:val="003853F5"/>
    <w:rsid w:val="0039480D"/>
    <w:rsid w:val="00395A45"/>
    <w:rsid w:val="003A4159"/>
    <w:rsid w:val="003C1939"/>
    <w:rsid w:val="003C1F42"/>
    <w:rsid w:val="003D4FDD"/>
    <w:rsid w:val="003E069C"/>
    <w:rsid w:val="003E1444"/>
    <w:rsid w:val="003E19B3"/>
    <w:rsid w:val="003E34A0"/>
    <w:rsid w:val="003F7C20"/>
    <w:rsid w:val="00401154"/>
    <w:rsid w:val="00402FD9"/>
    <w:rsid w:val="00411229"/>
    <w:rsid w:val="00437E29"/>
    <w:rsid w:val="00451C3D"/>
    <w:rsid w:val="00455006"/>
    <w:rsid w:val="00457F70"/>
    <w:rsid w:val="00463F54"/>
    <w:rsid w:val="00465932"/>
    <w:rsid w:val="00465C81"/>
    <w:rsid w:val="00465D62"/>
    <w:rsid w:val="00467617"/>
    <w:rsid w:val="00473B5E"/>
    <w:rsid w:val="0048517A"/>
    <w:rsid w:val="00493423"/>
    <w:rsid w:val="004A0BE1"/>
    <w:rsid w:val="004A4ABE"/>
    <w:rsid w:val="004B2820"/>
    <w:rsid w:val="004F1068"/>
    <w:rsid w:val="004F3487"/>
    <w:rsid w:val="004F6283"/>
    <w:rsid w:val="00505EEE"/>
    <w:rsid w:val="00512FB6"/>
    <w:rsid w:val="0052247A"/>
    <w:rsid w:val="005229F0"/>
    <w:rsid w:val="005253AF"/>
    <w:rsid w:val="005265F9"/>
    <w:rsid w:val="00531A16"/>
    <w:rsid w:val="005348C1"/>
    <w:rsid w:val="00537029"/>
    <w:rsid w:val="00544187"/>
    <w:rsid w:val="005449AD"/>
    <w:rsid w:val="00544F8D"/>
    <w:rsid w:val="00566ACF"/>
    <w:rsid w:val="00566CD5"/>
    <w:rsid w:val="00571B54"/>
    <w:rsid w:val="005941C4"/>
    <w:rsid w:val="005A1608"/>
    <w:rsid w:val="005C32E2"/>
    <w:rsid w:val="005D0D0E"/>
    <w:rsid w:val="005D1871"/>
    <w:rsid w:val="005D682A"/>
    <w:rsid w:val="005D69A1"/>
    <w:rsid w:val="005F39A7"/>
    <w:rsid w:val="005F3BE5"/>
    <w:rsid w:val="005F40D5"/>
    <w:rsid w:val="00602164"/>
    <w:rsid w:val="00614077"/>
    <w:rsid w:val="0062267C"/>
    <w:rsid w:val="00626973"/>
    <w:rsid w:val="00634E5F"/>
    <w:rsid w:val="0063508B"/>
    <w:rsid w:val="006359A6"/>
    <w:rsid w:val="006479BD"/>
    <w:rsid w:val="006612CE"/>
    <w:rsid w:val="00665389"/>
    <w:rsid w:val="006734E4"/>
    <w:rsid w:val="006900BA"/>
    <w:rsid w:val="006931C0"/>
    <w:rsid w:val="00695309"/>
    <w:rsid w:val="006A50DB"/>
    <w:rsid w:val="006B3783"/>
    <w:rsid w:val="006B3A66"/>
    <w:rsid w:val="006D062A"/>
    <w:rsid w:val="006E106F"/>
    <w:rsid w:val="006E6567"/>
    <w:rsid w:val="006E7F83"/>
    <w:rsid w:val="00706D40"/>
    <w:rsid w:val="007137F7"/>
    <w:rsid w:val="007214BC"/>
    <w:rsid w:val="00721961"/>
    <w:rsid w:val="00726A45"/>
    <w:rsid w:val="007270FB"/>
    <w:rsid w:val="00732238"/>
    <w:rsid w:val="00733A57"/>
    <w:rsid w:val="007344EC"/>
    <w:rsid w:val="00736733"/>
    <w:rsid w:val="00736F8C"/>
    <w:rsid w:val="007451D1"/>
    <w:rsid w:val="00745293"/>
    <w:rsid w:val="007452D8"/>
    <w:rsid w:val="007470E9"/>
    <w:rsid w:val="00750698"/>
    <w:rsid w:val="0075787C"/>
    <w:rsid w:val="00757D1D"/>
    <w:rsid w:val="00761770"/>
    <w:rsid w:val="0077789D"/>
    <w:rsid w:val="007779E8"/>
    <w:rsid w:val="00783495"/>
    <w:rsid w:val="007902D3"/>
    <w:rsid w:val="00792708"/>
    <w:rsid w:val="007A09B3"/>
    <w:rsid w:val="007A122C"/>
    <w:rsid w:val="007A422B"/>
    <w:rsid w:val="007A51F2"/>
    <w:rsid w:val="007B3E88"/>
    <w:rsid w:val="007C7E89"/>
    <w:rsid w:val="007D7FC7"/>
    <w:rsid w:val="007E0F90"/>
    <w:rsid w:val="007F5ED6"/>
    <w:rsid w:val="007F71EC"/>
    <w:rsid w:val="00802706"/>
    <w:rsid w:val="0080522B"/>
    <w:rsid w:val="00807FFA"/>
    <w:rsid w:val="008140EA"/>
    <w:rsid w:val="008347DB"/>
    <w:rsid w:val="00837AF4"/>
    <w:rsid w:val="00842AD6"/>
    <w:rsid w:val="00851588"/>
    <w:rsid w:val="00852B3C"/>
    <w:rsid w:val="0085754B"/>
    <w:rsid w:val="00867074"/>
    <w:rsid w:val="00871E9D"/>
    <w:rsid w:val="008745BD"/>
    <w:rsid w:val="008817C7"/>
    <w:rsid w:val="00885436"/>
    <w:rsid w:val="00886A27"/>
    <w:rsid w:val="008971B7"/>
    <w:rsid w:val="008A2E3A"/>
    <w:rsid w:val="008A3831"/>
    <w:rsid w:val="008B05D9"/>
    <w:rsid w:val="008C2DE6"/>
    <w:rsid w:val="008C3306"/>
    <w:rsid w:val="008C434C"/>
    <w:rsid w:val="008C4B45"/>
    <w:rsid w:val="008C5CC5"/>
    <w:rsid w:val="008D0315"/>
    <w:rsid w:val="008D06E4"/>
    <w:rsid w:val="008D7505"/>
    <w:rsid w:val="008E7374"/>
    <w:rsid w:val="008F578A"/>
    <w:rsid w:val="00902D59"/>
    <w:rsid w:val="00921FA5"/>
    <w:rsid w:val="00925FF4"/>
    <w:rsid w:val="0093149E"/>
    <w:rsid w:val="00934176"/>
    <w:rsid w:val="00936C93"/>
    <w:rsid w:val="00950C70"/>
    <w:rsid w:val="009538DC"/>
    <w:rsid w:val="009727C5"/>
    <w:rsid w:val="00973C8D"/>
    <w:rsid w:val="00977369"/>
    <w:rsid w:val="00982526"/>
    <w:rsid w:val="00987640"/>
    <w:rsid w:val="00990B5E"/>
    <w:rsid w:val="00994C20"/>
    <w:rsid w:val="009A18A9"/>
    <w:rsid w:val="009A37A9"/>
    <w:rsid w:val="009A5793"/>
    <w:rsid w:val="009A5AC7"/>
    <w:rsid w:val="009A5E8C"/>
    <w:rsid w:val="009B24C7"/>
    <w:rsid w:val="009B2831"/>
    <w:rsid w:val="009C2946"/>
    <w:rsid w:val="009C42BD"/>
    <w:rsid w:val="009C47C9"/>
    <w:rsid w:val="009C7BDE"/>
    <w:rsid w:val="009E1BC5"/>
    <w:rsid w:val="00A025AA"/>
    <w:rsid w:val="00A036A5"/>
    <w:rsid w:val="00A03F0A"/>
    <w:rsid w:val="00A121C5"/>
    <w:rsid w:val="00A12A86"/>
    <w:rsid w:val="00A13957"/>
    <w:rsid w:val="00A20B30"/>
    <w:rsid w:val="00A23F8A"/>
    <w:rsid w:val="00A32F90"/>
    <w:rsid w:val="00A33EC1"/>
    <w:rsid w:val="00A40EFE"/>
    <w:rsid w:val="00A44069"/>
    <w:rsid w:val="00A50F9F"/>
    <w:rsid w:val="00A64495"/>
    <w:rsid w:val="00A73B2A"/>
    <w:rsid w:val="00A81517"/>
    <w:rsid w:val="00A91317"/>
    <w:rsid w:val="00A925FA"/>
    <w:rsid w:val="00AA2FD9"/>
    <w:rsid w:val="00AB1DF7"/>
    <w:rsid w:val="00AB5FE4"/>
    <w:rsid w:val="00AD4C16"/>
    <w:rsid w:val="00AF0C91"/>
    <w:rsid w:val="00AF1F77"/>
    <w:rsid w:val="00AF49EA"/>
    <w:rsid w:val="00AF5FEF"/>
    <w:rsid w:val="00AF7BF2"/>
    <w:rsid w:val="00B01F38"/>
    <w:rsid w:val="00B02974"/>
    <w:rsid w:val="00B101B0"/>
    <w:rsid w:val="00B37E98"/>
    <w:rsid w:val="00B44D01"/>
    <w:rsid w:val="00B452E7"/>
    <w:rsid w:val="00B5111A"/>
    <w:rsid w:val="00B53D4B"/>
    <w:rsid w:val="00B6259F"/>
    <w:rsid w:val="00B74A15"/>
    <w:rsid w:val="00B75523"/>
    <w:rsid w:val="00B8669B"/>
    <w:rsid w:val="00B9207C"/>
    <w:rsid w:val="00B97539"/>
    <w:rsid w:val="00BA26DD"/>
    <w:rsid w:val="00BA7D41"/>
    <w:rsid w:val="00BB110A"/>
    <w:rsid w:val="00BB7458"/>
    <w:rsid w:val="00BD10A7"/>
    <w:rsid w:val="00BD1467"/>
    <w:rsid w:val="00BD4140"/>
    <w:rsid w:val="00BF1F74"/>
    <w:rsid w:val="00BF48CD"/>
    <w:rsid w:val="00C02D7A"/>
    <w:rsid w:val="00C1132D"/>
    <w:rsid w:val="00C23D45"/>
    <w:rsid w:val="00C30D3C"/>
    <w:rsid w:val="00C371AE"/>
    <w:rsid w:val="00C42742"/>
    <w:rsid w:val="00C44BEB"/>
    <w:rsid w:val="00C50948"/>
    <w:rsid w:val="00C61622"/>
    <w:rsid w:val="00C747B6"/>
    <w:rsid w:val="00C74BD2"/>
    <w:rsid w:val="00C90585"/>
    <w:rsid w:val="00CA0537"/>
    <w:rsid w:val="00CB2112"/>
    <w:rsid w:val="00CB4EF8"/>
    <w:rsid w:val="00CB5E85"/>
    <w:rsid w:val="00CC20EB"/>
    <w:rsid w:val="00CC29C8"/>
    <w:rsid w:val="00CC407C"/>
    <w:rsid w:val="00CD2C5B"/>
    <w:rsid w:val="00CD45F1"/>
    <w:rsid w:val="00CE424F"/>
    <w:rsid w:val="00CF34AF"/>
    <w:rsid w:val="00D013CC"/>
    <w:rsid w:val="00D02C7E"/>
    <w:rsid w:val="00D13759"/>
    <w:rsid w:val="00D13B06"/>
    <w:rsid w:val="00D14C44"/>
    <w:rsid w:val="00D17781"/>
    <w:rsid w:val="00D2218A"/>
    <w:rsid w:val="00D44F0C"/>
    <w:rsid w:val="00D51758"/>
    <w:rsid w:val="00D5398D"/>
    <w:rsid w:val="00D84712"/>
    <w:rsid w:val="00D92214"/>
    <w:rsid w:val="00DA5A11"/>
    <w:rsid w:val="00DB4267"/>
    <w:rsid w:val="00DC1DA9"/>
    <w:rsid w:val="00DC26D1"/>
    <w:rsid w:val="00DD4FFA"/>
    <w:rsid w:val="00DF3F2B"/>
    <w:rsid w:val="00DF7154"/>
    <w:rsid w:val="00E14B35"/>
    <w:rsid w:val="00E17A9A"/>
    <w:rsid w:val="00E21D1B"/>
    <w:rsid w:val="00E247CE"/>
    <w:rsid w:val="00E2723D"/>
    <w:rsid w:val="00E52539"/>
    <w:rsid w:val="00E56D3E"/>
    <w:rsid w:val="00E65776"/>
    <w:rsid w:val="00E722A8"/>
    <w:rsid w:val="00E73B7E"/>
    <w:rsid w:val="00E75570"/>
    <w:rsid w:val="00E7729F"/>
    <w:rsid w:val="00E854FC"/>
    <w:rsid w:val="00E9332A"/>
    <w:rsid w:val="00E95048"/>
    <w:rsid w:val="00EA1418"/>
    <w:rsid w:val="00EA6569"/>
    <w:rsid w:val="00EB1013"/>
    <w:rsid w:val="00EC5BBF"/>
    <w:rsid w:val="00EC6055"/>
    <w:rsid w:val="00ED22EF"/>
    <w:rsid w:val="00EE3221"/>
    <w:rsid w:val="00EE3EA9"/>
    <w:rsid w:val="00EF14DD"/>
    <w:rsid w:val="00EF1D37"/>
    <w:rsid w:val="00F0733E"/>
    <w:rsid w:val="00F1027E"/>
    <w:rsid w:val="00F1473B"/>
    <w:rsid w:val="00F251C4"/>
    <w:rsid w:val="00F270B5"/>
    <w:rsid w:val="00F34645"/>
    <w:rsid w:val="00F35EDF"/>
    <w:rsid w:val="00F46875"/>
    <w:rsid w:val="00F50794"/>
    <w:rsid w:val="00F5658B"/>
    <w:rsid w:val="00F57DCF"/>
    <w:rsid w:val="00F70496"/>
    <w:rsid w:val="00F72ADA"/>
    <w:rsid w:val="00F772D7"/>
    <w:rsid w:val="00F77BAA"/>
    <w:rsid w:val="00F77BC4"/>
    <w:rsid w:val="00F818A0"/>
    <w:rsid w:val="00F92C4E"/>
    <w:rsid w:val="00FA033B"/>
    <w:rsid w:val="00FA1A48"/>
    <w:rsid w:val="00FA2CBE"/>
    <w:rsid w:val="00FB08B8"/>
    <w:rsid w:val="00FC310B"/>
    <w:rsid w:val="00FD39F3"/>
    <w:rsid w:val="00FD622A"/>
    <w:rsid w:val="00FE03B6"/>
    <w:rsid w:val="00F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25FA"/>
    <w:pPr>
      <w:keepNext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2C7E"/>
    <w:pPr>
      <w:ind w:firstLine="720"/>
      <w:jc w:val="both"/>
    </w:pPr>
    <w:rPr>
      <w:szCs w:val="20"/>
    </w:rPr>
  </w:style>
  <w:style w:type="paragraph" w:styleId="2">
    <w:name w:val="Body Text 2"/>
    <w:basedOn w:val="a"/>
    <w:rsid w:val="00A925FA"/>
    <w:pPr>
      <w:spacing w:after="120" w:line="480" w:lineRule="auto"/>
    </w:pPr>
  </w:style>
  <w:style w:type="paragraph" w:styleId="3">
    <w:name w:val="Body Text 3"/>
    <w:basedOn w:val="a"/>
    <w:link w:val="30"/>
    <w:rsid w:val="00A925FA"/>
    <w:pPr>
      <w:spacing w:after="120"/>
    </w:pPr>
    <w:rPr>
      <w:sz w:val="16"/>
      <w:szCs w:val="16"/>
      <w:lang/>
    </w:rPr>
  </w:style>
  <w:style w:type="paragraph" w:customStyle="1" w:styleId="Normal">
    <w:name w:val="Normal"/>
    <w:rsid w:val="00A925FA"/>
    <w:pPr>
      <w:widowControl w:val="0"/>
      <w:spacing w:line="300" w:lineRule="auto"/>
      <w:jc w:val="center"/>
    </w:pPr>
    <w:rPr>
      <w:snapToGrid w:val="0"/>
      <w:sz w:val="16"/>
    </w:rPr>
  </w:style>
  <w:style w:type="paragraph" w:customStyle="1" w:styleId="FR1">
    <w:name w:val="FR1"/>
    <w:rsid w:val="00A925FA"/>
    <w:pPr>
      <w:widowControl w:val="0"/>
      <w:spacing w:before="120"/>
      <w:jc w:val="both"/>
    </w:pPr>
    <w:rPr>
      <w:rFonts w:ascii="Arial" w:hAnsi="Arial"/>
      <w:b/>
      <w:snapToGrid w:val="0"/>
      <w:sz w:val="16"/>
    </w:rPr>
  </w:style>
  <w:style w:type="paragraph" w:styleId="a4">
    <w:name w:val="header"/>
    <w:basedOn w:val="a"/>
    <w:rsid w:val="007F5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5ED6"/>
  </w:style>
  <w:style w:type="paragraph" w:styleId="20">
    <w:name w:val="Body Text Indent 2"/>
    <w:basedOn w:val="a"/>
    <w:link w:val="21"/>
    <w:rsid w:val="000E49DA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973C8D"/>
    <w:pPr>
      <w:spacing w:after="120"/>
      <w:ind w:left="283"/>
    </w:pPr>
    <w:rPr>
      <w:sz w:val="16"/>
      <w:szCs w:val="16"/>
    </w:rPr>
  </w:style>
  <w:style w:type="paragraph" w:styleId="a6">
    <w:name w:val="caption"/>
    <w:basedOn w:val="a"/>
    <w:qFormat/>
    <w:rsid w:val="005265F9"/>
    <w:pPr>
      <w:jc w:val="center"/>
    </w:pPr>
    <w:rPr>
      <w:szCs w:val="20"/>
    </w:rPr>
  </w:style>
  <w:style w:type="paragraph" w:customStyle="1" w:styleId="ConsNonformat">
    <w:name w:val="ConsNonformat"/>
    <w:link w:val="ConsNonformat0"/>
    <w:rsid w:val="00706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706D40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FA0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2218A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2218A"/>
    <w:rPr>
      <w:sz w:val="24"/>
      <w:szCs w:val="24"/>
    </w:rPr>
  </w:style>
  <w:style w:type="paragraph" w:customStyle="1" w:styleId="ConsPlusNormal">
    <w:name w:val="ConsPlusNormal"/>
    <w:link w:val="ConsPlusNormal0"/>
    <w:rsid w:val="00437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37E29"/>
    <w:rPr>
      <w:rFonts w:ascii="Arial" w:hAnsi="Arial" w:cs="Arial"/>
      <w:lang w:val="ru-RU" w:eastAsia="ru-RU" w:bidi="ar-SA"/>
    </w:rPr>
  </w:style>
  <w:style w:type="character" w:customStyle="1" w:styleId="FontStyle11">
    <w:name w:val="Font Style11"/>
    <w:uiPriority w:val="99"/>
    <w:rsid w:val="00934176"/>
    <w:rPr>
      <w:rFonts w:ascii="Times New Roman" w:hAnsi="Times New Roman" w:cs="Times New Roman"/>
      <w:sz w:val="24"/>
      <w:szCs w:val="24"/>
    </w:rPr>
  </w:style>
  <w:style w:type="character" w:customStyle="1" w:styleId="ConsNonformat1">
    <w:name w:val="ConsNonformat Знак Знак"/>
    <w:locked/>
    <w:rsid w:val="00807FFA"/>
    <w:rPr>
      <w:rFonts w:ascii="Courier New" w:hAnsi="Courier New" w:cs="Courier New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807FFA"/>
    <w:rPr>
      <w:sz w:val="24"/>
      <w:szCs w:val="24"/>
    </w:rPr>
  </w:style>
  <w:style w:type="paragraph" w:styleId="a9">
    <w:name w:val="Balloon Text"/>
    <w:basedOn w:val="a"/>
    <w:link w:val="aa"/>
    <w:rsid w:val="007A422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A422B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2F172C"/>
    <w:rPr>
      <w:sz w:val="16"/>
      <w:szCs w:val="16"/>
    </w:rPr>
  </w:style>
  <w:style w:type="paragraph" w:styleId="ab">
    <w:name w:val="Normal (Web)"/>
    <w:basedOn w:val="a"/>
    <w:uiPriority w:val="99"/>
    <w:unhideWhenUsed/>
    <w:rsid w:val="002F172C"/>
    <w:pPr>
      <w:spacing w:before="100" w:beforeAutospacing="1" w:after="100" w:afterAutospacing="1"/>
    </w:pPr>
  </w:style>
  <w:style w:type="character" w:customStyle="1" w:styleId="ac">
    <w:name w:val="Основной текст_"/>
    <w:link w:val="32"/>
    <w:rsid w:val="00BA7D41"/>
    <w:rPr>
      <w:sz w:val="29"/>
      <w:szCs w:val="29"/>
      <w:shd w:val="clear" w:color="auto" w:fill="FFFFFF"/>
    </w:rPr>
  </w:style>
  <w:style w:type="character" w:customStyle="1" w:styleId="10">
    <w:name w:val="Основной текст1"/>
    <w:basedOn w:val="ac"/>
    <w:rsid w:val="00BA7D41"/>
  </w:style>
  <w:style w:type="character" w:customStyle="1" w:styleId="22">
    <w:name w:val="Основной текст2"/>
    <w:rsid w:val="00BA7D41"/>
    <w:rPr>
      <w:sz w:val="29"/>
      <w:szCs w:val="29"/>
      <w:u w:val="single"/>
      <w:shd w:val="clear" w:color="auto" w:fill="FFFFFF"/>
    </w:rPr>
  </w:style>
  <w:style w:type="paragraph" w:customStyle="1" w:styleId="32">
    <w:name w:val="Основной текст3"/>
    <w:basedOn w:val="a"/>
    <w:link w:val="ac"/>
    <w:rsid w:val="00BA7D41"/>
    <w:pPr>
      <w:shd w:val="clear" w:color="auto" w:fill="FFFFFF"/>
      <w:spacing w:line="0" w:lineRule="atLeast"/>
    </w:pPr>
    <w:rPr>
      <w:sz w:val="29"/>
      <w:szCs w:val="2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\&#1053;&#1086;&#1074;&#1072;&#1103;%20&#1087;&#1072;&#1087;&#1082;&#1072;\&#1089;&#1086;&#1087;&#1088;&#1086;&#1074;&#1086;&#1076;&#1080;&#1090;&#1077;&#1083;&#1100;&#1085;&#1099;&#1077;\2009\&#1042;&#1072;&#1097;&#1091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Ващуку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Прокуратура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User</dc:creator>
  <cp:lastModifiedBy>Admin</cp:lastModifiedBy>
  <cp:revision>2</cp:revision>
  <cp:lastPrinted>2021-06-14T14:02:00Z</cp:lastPrinted>
  <dcterms:created xsi:type="dcterms:W3CDTF">2021-06-21T06:26:00Z</dcterms:created>
  <dcterms:modified xsi:type="dcterms:W3CDTF">2021-06-21T06:26:00Z</dcterms:modified>
</cp:coreProperties>
</file>